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B3" w:rsidRPr="00022E0B" w:rsidRDefault="00E97279" w:rsidP="00E97279">
      <w:pPr>
        <w:pStyle w:val="berschrift1"/>
        <w:ind w:left="-284"/>
        <w:rPr>
          <w:rFonts w:ascii="Times New Roman" w:hAnsi="Times New Roman" w:cs="Times New Roman"/>
        </w:rPr>
      </w:pPr>
      <w:r w:rsidRPr="00022E0B">
        <w:rPr>
          <w:rFonts w:ascii="Times New Roman" w:hAnsi="Times New Roman" w:cs="Times New Roman"/>
        </w:rPr>
        <w:t xml:space="preserve">Datenabfrage für die Arbeit </w:t>
      </w:r>
      <w:r w:rsidRPr="00022E0B">
        <w:rPr>
          <w:rFonts w:ascii="Times New Roman" w:hAnsi="Times New Roman" w:cs="Times New Roman"/>
        </w:rPr>
        <w:br/>
        <w:t>für das Referat Hochschulkommunikation</w:t>
      </w:r>
    </w:p>
    <w:tbl>
      <w:tblPr>
        <w:tblW w:w="39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1"/>
      </w:tblGrid>
      <w:tr w:rsidR="00022E0B" w:rsidRPr="007D09E2" w:rsidTr="00022E0B">
        <w:trPr>
          <w:trHeight w:hRule="exact" w:val="2510"/>
        </w:trPr>
        <w:tc>
          <w:tcPr>
            <w:tcW w:w="3991" w:type="dxa"/>
            <w:noWrap/>
          </w:tcPr>
          <w:p w:rsidR="00022E0B" w:rsidRPr="00CE7122" w:rsidRDefault="00022E0B">
            <w:pPr>
              <w:keepLines/>
              <w:framePr w:w="3685" w:h="3578" w:hRule="exact" w:hSpace="142" w:wrap="around" w:vAnchor="page" w:hAnchor="page" w:x="7513" w:y="2553"/>
              <w:tabs>
                <w:tab w:val="clear" w:pos="567"/>
                <w:tab w:val="left" w:pos="332"/>
                <w:tab w:val="left" w:pos="7020"/>
              </w:tabs>
              <w:ind w:left="0" w:firstLin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Der Präsident</w:t>
            </w:r>
          </w:p>
          <w:p w:rsidR="00022E0B" w:rsidRPr="00CE7122" w:rsidRDefault="00022E0B" w:rsidP="003E7468">
            <w:pPr>
              <w:framePr w:w="3685" w:h="3578" w:hRule="exact" w:hSpace="142" w:wrap="around" w:vAnchor="page" w:hAnchor="page" w:x="7513" w:y="2553"/>
              <w:tabs>
                <w:tab w:val="clear" w:pos="567"/>
                <w:tab w:val="left" w:pos="332"/>
              </w:tabs>
              <w:spacing w:line="200" w:lineRule="exact"/>
              <w:ind w:left="0" w:firstLine="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bCs/>
                <w:sz w:val="15"/>
              </w:rPr>
              <w:t>Referat Hochschulkommunikation</w:t>
            </w:r>
          </w:p>
          <w:p w:rsidR="00022E0B" w:rsidRPr="00CE7122" w:rsidRDefault="00022E0B">
            <w:pPr>
              <w:framePr w:w="3685" w:h="3578" w:hRule="exact" w:hSpace="142" w:wrap="around" w:vAnchor="page" w:hAnchor="page" w:x="7513" w:y="2553"/>
              <w:tabs>
                <w:tab w:val="clear" w:pos="567"/>
                <w:tab w:val="left" w:pos="1024"/>
              </w:tabs>
              <w:spacing w:line="200" w:lineRule="exact"/>
              <w:ind w:left="0" w:firstLine="0"/>
              <w:rPr>
                <w:rFonts w:ascii="Arial" w:hAnsi="Arial"/>
                <w:sz w:val="15"/>
              </w:rPr>
            </w:pPr>
          </w:p>
          <w:p w:rsidR="00022E0B" w:rsidRDefault="00022E0B">
            <w:pPr>
              <w:framePr w:w="3685" w:h="3578" w:hRule="exact" w:hSpace="142" w:wrap="around" w:vAnchor="page" w:hAnchor="page" w:x="7513" w:y="2553"/>
              <w:tabs>
                <w:tab w:val="clear" w:pos="567"/>
                <w:tab w:val="left" w:pos="1024"/>
              </w:tabs>
              <w:spacing w:line="200" w:lineRule="exact"/>
              <w:ind w:left="0" w:firstLine="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Reinarzstraße 49</w:t>
            </w:r>
          </w:p>
          <w:p w:rsidR="00022E0B" w:rsidRDefault="00022E0B">
            <w:pPr>
              <w:framePr w:w="3685" w:h="3578" w:hRule="exact" w:hSpace="142" w:wrap="around" w:vAnchor="page" w:hAnchor="page" w:x="7513" w:y="2553"/>
              <w:tabs>
                <w:tab w:val="clear" w:pos="567"/>
                <w:tab w:val="left" w:pos="1024"/>
              </w:tabs>
              <w:spacing w:line="200" w:lineRule="exact"/>
              <w:ind w:left="0" w:firstLine="0"/>
              <w:rPr>
                <w:rFonts w:ascii="Arial" w:hAnsi="Arial"/>
                <w:sz w:val="15"/>
              </w:rPr>
            </w:pPr>
            <w:r w:rsidRPr="00884661">
              <w:rPr>
                <w:rFonts w:ascii="Arial" w:hAnsi="Arial"/>
                <w:sz w:val="15"/>
              </w:rPr>
              <w:t>4</w:t>
            </w:r>
            <w:r>
              <w:rPr>
                <w:rFonts w:ascii="Arial" w:hAnsi="Arial"/>
                <w:sz w:val="15"/>
              </w:rPr>
              <w:t>7805</w:t>
            </w:r>
            <w:r w:rsidRPr="00884661"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Krefeld </w:t>
            </w:r>
          </w:p>
          <w:p w:rsidR="00022E0B" w:rsidRDefault="00022E0B">
            <w:pPr>
              <w:framePr w:w="3685" w:h="3578" w:hRule="exact" w:hSpace="142" w:wrap="around" w:vAnchor="page" w:hAnchor="page" w:x="7513" w:y="2553"/>
              <w:tabs>
                <w:tab w:val="clear" w:pos="567"/>
                <w:tab w:val="left" w:pos="1024"/>
              </w:tabs>
              <w:spacing w:line="200" w:lineRule="exact"/>
              <w:ind w:left="0" w:firstLine="0"/>
              <w:rPr>
                <w:rFonts w:ascii="Arial" w:hAnsi="Arial"/>
                <w:sz w:val="15"/>
              </w:rPr>
            </w:pPr>
          </w:p>
          <w:p w:rsidR="00022E0B" w:rsidRDefault="00022E0B">
            <w:pPr>
              <w:tabs>
                <w:tab w:val="clear" w:pos="567"/>
                <w:tab w:val="left" w:pos="1024"/>
              </w:tabs>
              <w:spacing w:line="200" w:lineRule="exact"/>
              <w:ind w:left="0" w:firstLine="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Telefon:</w:t>
            </w:r>
            <w:r>
              <w:rPr>
                <w:rFonts w:ascii="Arial" w:hAnsi="Arial"/>
                <w:sz w:val="15"/>
              </w:rPr>
              <w:tab/>
              <w:t>+49 (0) 2151 822 2937</w:t>
            </w:r>
          </w:p>
          <w:p w:rsidR="00022E0B" w:rsidRDefault="003141C8">
            <w:pPr>
              <w:tabs>
                <w:tab w:val="clear" w:pos="567"/>
                <w:tab w:val="left" w:pos="1024"/>
              </w:tabs>
              <w:spacing w:line="200" w:lineRule="exact"/>
              <w:ind w:left="0" w:firstLine="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Mobil</w:t>
            </w:r>
            <w:r w:rsidR="00022E0B">
              <w:rPr>
                <w:rFonts w:ascii="Arial" w:hAnsi="Arial"/>
                <w:sz w:val="15"/>
              </w:rPr>
              <w:t xml:space="preserve">:          +49 (0) </w:t>
            </w:r>
            <w:r>
              <w:rPr>
                <w:rFonts w:ascii="Arial" w:hAnsi="Arial"/>
                <w:sz w:val="15"/>
              </w:rPr>
              <w:t>157-78238957</w:t>
            </w:r>
            <w:r w:rsidR="00022E0B">
              <w:rPr>
                <w:rFonts w:ascii="Arial" w:hAnsi="Arial"/>
                <w:sz w:val="15"/>
              </w:rPr>
              <w:t xml:space="preserve"> </w:t>
            </w:r>
          </w:p>
          <w:p w:rsidR="00022E0B" w:rsidRPr="00E40015" w:rsidRDefault="00022E0B">
            <w:pPr>
              <w:tabs>
                <w:tab w:val="clear" w:pos="567"/>
                <w:tab w:val="left" w:pos="1024"/>
              </w:tabs>
              <w:spacing w:line="200" w:lineRule="exact"/>
              <w:ind w:left="0" w:firstLine="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Steffen.Fiorenza</w:t>
            </w:r>
            <w:r w:rsidRPr="00E40015">
              <w:rPr>
                <w:rFonts w:ascii="Arial" w:hAnsi="Arial"/>
                <w:sz w:val="15"/>
              </w:rPr>
              <w:t>@hs</w:t>
            </w:r>
            <w:r w:rsidR="003141C8">
              <w:rPr>
                <w:rFonts w:ascii="Arial" w:hAnsi="Arial"/>
                <w:sz w:val="15"/>
              </w:rPr>
              <w:t>-</w:t>
            </w:r>
            <w:r w:rsidRPr="00E40015">
              <w:rPr>
                <w:rFonts w:ascii="Arial" w:hAnsi="Arial"/>
                <w:sz w:val="15"/>
              </w:rPr>
              <w:t>n</w:t>
            </w:r>
            <w:r w:rsidR="003141C8">
              <w:rPr>
                <w:rFonts w:ascii="Arial" w:hAnsi="Arial"/>
                <w:sz w:val="15"/>
              </w:rPr>
              <w:t>ieder</w:t>
            </w:r>
            <w:r w:rsidRPr="00E40015">
              <w:rPr>
                <w:rFonts w:ascii="Arial" w:hAnsi="Arial"/>
                <w:sz w:val="15"/>
              </w:rPr>
              <w:t>r</w:t>
            </w:r>
            <w:r w:rsidR="003141C8">
              <w:rPr>
                <w:rFonts w:ascii="Arial" w:hAnsi="Arial"/>
                <w:sz w:val="15"/>
              </w:rPr>
              <w:t>hein</w:t>
            </w:r>
            <w:r w:rsidRPr="00E40015">
              <w:rPr>
                <w:rFonts w:ascii="Arial" w:hAnsi="Arial"/>
                <w:sz w:val="15"/>
              </w:rPr>
              <w:t>.de</w:t>
            </w:r>
          </w:p>
          <w:p w:rsidR="00022E0B" w:rsidRPr="00E40015" w:rsidRDefault="00022E0B">
            <w:pPr>
              <w:tabs>
                <w:tab w:val="clear" w:pos="567"/>
                <w:tab w:val="left" w:pos="1024"/>
              </w:tabs>
              <w:spacing w:line="200" w:lineRule="exact"/>
              <w:ind w:left="0" w:firstLine="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statusText w:type="text" w:val="Internetseite"/>
                  <w:textInput>
                    <w:default w:val="Webseite"/>
                    <w:maxLength w:val="40"/>
                  </w:textInput>
                </w:ffData>
              </w:fldChar>
            </w:r>
            <w:bookmarkStart w:id="0" w:name="Text13"/>
            <w:r w:rsidRPr="00E40015">
              <w:rPr>
                <w:rFonts w:ascii="Arial" w:hAnsi="Arial"/>
                <w:sz w:val="15"/>
              </w:rPr>
              <w:instrText xml:space="preserve"> FORMTEXT </w:instrText>
            </w:r>
            <w:r>
              <w:rPr>
                <w:rFonts w:ascii="Arial" w:hAnsi="Arial"/>
                <w:sz w:val="15"/>
                <w:lang w:val="en-GB"/>
              </w:rPr>
            </w:r>
            <w:r>
              <w:rPr>
                <w:rFonts w:ascii="Arial" w:hAnsi="Arial"/>
                <w:sz w:val="15"/>
                <w:lang w:val="en-GB"/>
              </w:rPr>
              <w:fldChar w:fldCharType="separate"/>
            </w:r>
            <w:r w:rsidRPr="00E40015">
              <w:rPr>
                <w:rFonts w:ascii="Arial" w:hAnsi="Arial"/>
                <w:sz w:val="15"/>
              </w:rPr>
              <w:t>www.hs-niederrhein.de</w:t>
            </w:r>
            <w:r>
              <w:rPr>
                <w:rFonts w:ascii="Arial" w:hAnsi="Arial"/>
                <w:sz w:val="15"/>
                <w:lang w:val="en-GB"/>
              </w:rPr>
              <w:fldChar w:fldCharType="end"/>
            </w:r>
            <w:bookmarkEnd w:id="0"/>
          </w:p>
          <w:p w:rsidR="00022E0B" w:rsidRDefault="00022E0B">
            <w:pPr>
              <w:tabs>
                <w:tab w:val="clear" w:pos="567"/>
                <w:tab w:val="left" w:pos="1024"/>
              </w:tabs>
              <w:spacing w:line="200" w:lineRule="exact"/>
              <w:ind w:left="0" w:firstLine="0"/>
              <w:rPr>
                <w:rFonts w:ascii="Arial" w:hAnsi="Arial"/>
                <w:sz w:val="15"/>
              </w:rPr>
            </w:pPr>
          </w:p>
          <w:p w:rsidR="00022E0B" w:rsidRPr="007D09E2" w:rsidRDefault="00022E0B">
            <w:pPr>
              <w:tabs>
                <w:tab w:val="clear" w:pos="567"/>
                <w:tab w:val="left" w:pos="1024"/>
              </w:tabs>
              <w:spacing w:line="200" w:lineRule="exact"/>
              <w:ind w:left="0" w:firstLine="0"/>
              <w:rPr>
                <w:rFonts w:ascii="Arial" w:hAnsi="Arial"/>
                <w:sz w:val="15"/>
                <w:lang w:val="en-GB"/>
              </w:rPr>
            </w:pPr>
            <w:r w:rsidRPr="007D09E2">
              <w:rPr>
                <w:rFonts w:ascii="Arial" w:hAnsi="Arial"/>
                <w:sz w:val="15"/>
                <w:lang w:val="en-GB"/>
              </w:rPr>
              <w:t>Datum:</w:t>
            </w:r>
            <w:r w:rsidRPr="007D09E2">
              <w:rPr>
                <w:rFonts w:ascii="Arial" w:hAnsi="Arial"/>
                <w:sz w:val="15"/>
                <w:lang w:val="en-GB"/>
              </w:rPr>
              <w:tab/>
            </w:r>
            <w:sdt>
              <w:sdtPr>
                <w:rPr>
                  <w:rFonts w:ascii="Arial" w:hAnsi="Arial"/>
                  <w:sz w:val="15"/>
                  <w:lang w:val="en-GB"/>
                </w:rPr>
                <w:alias w:val="Veröffentlichungsdatum"/>
                <w:tag w:val=""/>
                <w:id w:val="-2013515943"/>
                <w:placeholder>
                  <w:docPart w:val="63AAF77EAA07448AA30A3B0991037E0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2-04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34979">
                  <w:rPr>
                    <w:rFonts w:ascii="Arial" w:hAnsi="Arial"/>
                    <w:sz w:val="15"/>
                  </w:rPr>
                  <w:t>20.04.2022</w:t>
                </w:r>
              </w:sdtContent>
            </w:sdt>
          </w:p>
          <w:p w:rsidR="00022E0B" w:rsidRPr="007D09E2" w:rsidRDefault="00022E0B">
            <w:pPr>
              <w:ind w:left="0" w:firstLine="0"/>
              <w:rPr>
                <w:lang w:val="en-GB"/>
              </w:rPr>
            </w:pPr>
          </w:p>
        </w:tc>
      </w:tr>
    </w:tbl>
    <w:p w:rsidR="00432C6C" w:rsidRDefault="00022E0B" w:rsidP="00E97279">
      <w:pPr>
        <w:tabs>
          <w:tab w:val="clear" w:pos="567"/>
          <w:tab w:val="left" w:pos="8710"/>
        </w:tabs>
        <w:ind w:left="0" w:firstLine="0"/>
      </w:pPr>
      <w:r>
        <w:br w:type="textWrapping" w:clear="all"/>
      </w:r>
      <w:r w:rsidR="00986063">
        <w:t xml:space="preserve">Liebe:r Studi, </w:t>
      </w:r>
      <w:r w:rsidR="00034979">
        <w:t>schön das Du dich dafür interessierst</w:t>
      </w:r>
      <w:r w:rsidR="00777511">
        <w:t>,</w:t>
      </w:r>
      <w:bookmarkStart w:id="1" w:name="_GoBack"/>
      <w:bookmarkEnd w:id="1"/>
      <w:r>
        <w:t xml:space="preserve"> uns bei Veranstaltungen zu unterstützen</w:t>
      </w:r>
      <w:r w:rsidR="00986063">
        <w:t>. Hier</w:t>
      </w:r>
      <w:r>
        <w:t>für bräuc</w:t>
      </w:r>
      <w:r w:rsidR="00986063">
        <w:t>hten wir noch einige Daten von D</w:t>
      </w:r>
      <w:r>
        <w:t>ir für die Erstellung der Verträge.</w:t>
      </w:r>
    </w:p>
    <w:p w:rsidR="00022E0B" w:rsidRDefault="00022E0B" w:rsidP="00E97279">
      <w:pPr>
        <w:tabs>
          <w:tab w:val="clear" w:pos="567"/>
          <w:tab w:val="left" w:pos="8710"/>
        </w:tabs>
        <w:ind w:left="0" w:firstLine="0"/>
      </w:pPr>
      <w:r>
        <w:t>Bitte fülle die folgende Tabelle möglichst vollständig aus.</w:t>
      </w:r>
    </w:p>
    <w:p w:rsidR="00022E0B" w:rsidRDefault="00022E0B" w:rsidP="00E97279">
      <w:pPr>
        <w:tabs>
          <w:tab w:val="clear" w:pos="567"/>
          <w:tab w:val="left" w:pos="8710"/>
        </w:tabs>
        <w:ind w:left="0" w:firstLine="0"/>
      </w:pPr>
    </w:p>
    <w:p w:rsidR="00022E0B" w:rsidRPr="000A7885" w:rsidRDefault="00022E0B" w:rsidP="00E97279">
      <w:pPr>
        <w:tabs>
          <w:tab w:val="clear" w:pos="567"/>
          <w:tab w:val="left" w:pos="8710"/>
        </w:tabs>
        <w:ind w:left="0" w:firstLine="0"/>
        <w:rPr>
          <w:rStyle w:val="Fett"/>
          <w:sz w:val="28"/>
          <w:szCs w:val="28"/>
        </w:rPr>
      </w:pPr>
      <w:r w:rsidRPr="000A7885">
        <w:rPr>
          <w:rStyle w:val="Fett"/>
          <w:sz w:val="28"/>
          <w:szCs w:val="28"/>
        </w:rPr>
        <w:t>Anschrift</w:t>
      </w:r>
    </w:p>
    <w:tbl>
      <w:tblPr>
        <w:tblStyle w:val="Tabellenraster"/>
        <w:tblpPr w:leftFromText="141" w:rightFromText="141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1436"/>
        <w:gridCol w:w="1574"/>
        <w:gridCol w:w="2873"/>
        <w:gridCol w:w="1723"/>
        <w:gridCol w:w="1559"/>
        <w:gridCol w:w="15"/>
      </w:tblGrid>
      <w:tr w:rsidR="00F40BE3" w:rsidTr="00F40BE3">
        <w:trPr>
          <w:trHeight w:val="383"/>
        </w:trPr>
        <w:tc>
          <w:tcPr>
            <w:tcW w:w="1436" w:type="dxa"/>
          </w:tcPr>
          <w:p w:rsidR="00F40BE3" w:rsidRPr="000A7885" w:rsidRDefault="00F40BE3" w:rsidP="00F40BE3">
            <w:pPr>
              <w:rPr>
                <w:rStyle w:val="Fett"/>
              </w:rPr>
            </w:pPr>
            <w:r>
              <w:rPr>
                <w:rStyle w:val="Fett"/>
              </w:rPr>
              <w:t>Anrede:</w:t>
            </w:r>
          </w:p>
        </w:tc>
        <w:tc>
          <w:tcPr>
            <w:tcW w:w="1574" w:type="dxa"/>
          </w:tcPr>
          <w:p w:rsidR="00F40BE3" w:rsidRDefault="00F40BE3" w:rsidP="00F40BE3">
            <w:pPr>
              <w:rPr>
                <w:rStyle w:val="Fett"/>
              </w:rPr>
            </w:pPr>
          </w:p>
        </w:tc>
        <w:tc>
          <w:tcPr>
            <w:tcW w:w="2872" w:type="dxa"/>
            <w:tcBorders>
              <w:top w:val="nil"/>
            </w:tcBorders>
          </w:tcPr>
          <w:p w:rsidR="00F40BE3" w:rsidRDefault="00F40BE3" w:rsidP="00F40BE3">
            <w:pPr>
              <w:rPr>
                <w:rStyle w:val="Fett"/>
              </w:rPr>
            </w:pPr>
          </w:p>
        </w:tc>
        <w:tc>
          <w:tcPr>
            <w:tcW w:w="1723" w:type="dxa"/>
          </w:tcPr>
          <w:p w:rsidR="00F40BE3" w:rsidRDefault="00F40BE3" w:rsidP="00F40BE3">
            <w:pPr>
              <w:jc w:val="right"/>
              <w:rPr>
                <w:rStyle w:val="Fett"/>
              </w:rPr>
            </w:pPr>
            <w:r>
              <w:rPr>
                <w:rStyle w:val="Fett"/>
              </w:rPr>
              <w:t>Fachbereich:</w:t>
            </w:r>
          </w:p>
        </w:tc>
        <w:tc>
          <w:tcPr>
            <w:tcW w:w="1574" w:type="dxa"/>
            <w:gridSpan w:val="2"/>
          </w:tcPr>
          <w:p w:rsidR="00F40BE3" w:rsidRDefault="00F40BE3" w:rsidP="00F40BE3">
            <w:pPr>
              <w:ind w:right="-1301"/>
              <w:rPr>
                <w:rStyle w:val="Fett"/>
              </w:rPr>
            </w:pPr>
          </w:p>
        </w:tc>
      </w:tr>
      <w:tr w:rsidR="00F40BE3" w:rsidTr="00F40BE3">
        <w:trPr>
          <w:trHeight w:val="408"/>
        </w:trPr>
        <w:tc>
          <w:tcPr>
            <w:tcW w:w="1436" w:type="dxa"/>
          </w:tcPr>
          <w:p w:rsidR="00F40BE3" w:rsidRPr="000A7885" w:rsidRDefault="00F40BE3" w:rsidP="00F40BE3">
            <w:pPr>
              <w:rPr>
                <w:rStyle w:val="Fett"/>
              </w:rPr>
            </w:pPr>
            <w:r w:rsidRPr="000A7885">
              <w:rPr>
                <w:rStyle w:val="Fett"/>
              </w:rPr>
              <w:t>Nachname</w:t>
            </w:r>
          </w:p>
        </w:tc>
        <w:tc>
          <w:tcPr>
            <w:tcW w:w="4447" w:type="dxa"/>
            <w:gridSpan w:val="2"/>
          </w:tcPr>
          <w:p w:rsidR="00F40BE3" w:rsidRDefault="00F40BE3" w:rsidP="00F40BE3">
            <w:pPr>
              <w:rPr>
                <w:rStyle w:val="Fett"/>
              </w:rPr>
            </w:pPr>
          </w:p>
        </w:tc>
        <w:tc>
          <w:tcPr>
            <w:tcW w:w="1723" w:type="dxa"/>
          </w:tcPr>
          <w:p w:rsidR="00F40BE3" w:rsidRDefault="00F40BE3" w:rsidP="00F40BE3">
            <w:pPr>
              <w:jc w:val="right"/>
              <w:rPr>
                <w:rStyle w:val="Fett"/>
              </w:rPr>
            </w:pPr>
            <w:r>
              <w:rPr>
                <w:rStyle w:val="Fett"/>
              </w:rPr>
              <w:t>Vorname</w:t>
            </w:r>
          </w:p>
        </w:tc>
        <w:tc>
          <w:tcPr>
            <w:tcW w:w="1574" w:type="dxa"/>
            <w:gridSpan w:val="2"/>
          </w:tcPr>
          <w:p w:rsidR="00F40BE3" w:rsidRDefault="00F40BE3" w:rsidP="00F40BE3">
            <w:pPr>
              <w:rPr>
                <w:rStyle w:val="Fett"/>
              </w:rPr>
            </w:pPr>
          </w:p>
        </w:tc>
      </w:tr>
      <w:tr w:rsidR="00F40BE3" w:rsidTr="00F40BE3">
        <w:trPr>
          <w:trHeight w:val="383"/>
        </w:trPr>
        <w:tc>
          <w:tcPr>
            <w:tcW w:w="1436" w:type="dxa"/>
          </w:tcPr>
          <w:p w:rsidR="00F40BE3" w:rsidRDefault="00F40BE3" w:rsidP="00F40BE3">
            <w:pPr>
              <w:rPr>
                <w:rStyle w:val="Fett"/>
              </w:rPr>
            </w:pPr>
            <w:r>
              <w:rPr>
                <w:rStyle w:val="Fett"/>
              </w:rPr>
              <w:t>Straße:</w:t>
            </w:r>
          </w:p>
        </w:tc>
        <w:tc>
          <w:tcPr>
            <w:tcW w:w="4447" w:type="dxa"/>
            <w:gridSpan w:val="2"/>
          </w:tcPr>
          <w:p w:rsidR="00F40BE3" w:rsidRDefault="00F40BE3" w:rsidP="00F40BE3">
            <w:pPr>
              <w:rPr>
                <w:rStyle w:val="Fett"/>
              </w:rPr>
            </w:pPr>
          </w:p>
        </w:tc>
        <w:tc>
          <w:tcPr>
            <w:tcW w:w="1723" w:type="dxa"/>
          </w:tcPr>
          <w:p w:rsidR="00F40BE3" w:rsidRDefault="00F40BE3" w:rsidP="00F40BE3">
            <w:pPr>
              <w:ind w:right="-110"/>
              <w:jc w:val="right"/>
              <w:rPr>
                <w:rStyle w:val="Fett"/>
              </w:rPr>
            </w:pPr>
            <w:r>
              <w:rPr>
                <w:rStyle w:val="Fett"/>
              </w:rPr>
              <w:t>Haus Nr.:</w:t>
            </w:r>
          </w:p>
        </w:tc>
        <w:tc>
          <w:tcPr>
            <w:tcW w:w="1574" w:type="dxa"/>
            <w:gridSpan w:val="2"/>
          </w:tcPr>
          <w:p w:rsidR="00F40BE3" w:rsidRDefault="00F40BE3" w:rsidP="00F40BE3">
            <w:pPr>
              <w:rPr>
                <w:rStyle w:val="Fett"/>
              </w:rPr>
            </w:pPr>
          </w:p>
        </w:tc>
      </w:tr>
      <w:tr w:rsidR="00F40BE3" w:rsidTr="00F40BE3">
        <w:trPr>
          <w:trHeight w:val="361"/>
        </w:trPr>
        <w:tc>
          <w:tcPr>
            <w:tcW w:w="1436" w:type="dxa"/>
          </w:tcPr>
          <w:p w:rsidR="00F40BE3" w:rsidRDefault="00F40BE3" w:rsidP="00F40BE3">
            <w:pPr>
              <w:rPr>
                <w:rStyle w:val="Fett"/>
              </w:rPr>
            </w:pPr>
            <w:r>
              <w:rPr>
                <w:rStyle w:val="Fett"/>
              </w:rPr>
              <w:t>PLZ:</w:t>
            </w:r>
          </w:p>
        </w:tc>
        <w:tc>
          <w:tcPr>
            <w:tcW w:w="4447" w:type="dxa"/>
            <w:gridSpan w:val="2"/>
          </w:tcPr>
          <w:p w:rsidR="00F40BE3" w:rsidRDefault="00F40BE3" w:rsidP="00F40BE3">
            <w:pPr>
              <w:rPr>
                <w:rStyle w:val="Fett"/>
              </w:rPr>
            </w:pPr>
          </w:p>
        </w:tc>
        <w:tc>
          <w:tcPr>
            <w:tcW w:w="1723" w:type="dxa"/>
          </w:tcPr>
          <w:p w:rsidR="00F40BE3" w:rsidRDefault="00F40BE3" w:rsidP="00F40BE3">
            <w:pPr>
              <w:jc w:val="right"/>
              <w:rPr>
                <w:rStyle w:val="Fett"/>
              </w:rPr>
            </w:pPr>
            <w:r>
              <w:rPr>
                <w:rStyle w:val="Fett"/>
              </w:rPr>
              <w:t>Ort:</w:t>
            </w:r>
          </w:p>
        </w:tc>
        <w:tc>
          <w:tcPr>
            <w:tcW w:w="1574" w:type="dxa"/>
            <w:gridSpan w:val="2"/>
          </w:tcPr>
          <w:p w:rsidR="00F40BE3" w:rsidRDefault="00F40BE3" w:rsidP="00F40BE3">
            <w:pPr>
              <w:rPr>
                <w:rStyle w:val="Fett"/>
              </w:rPr>
            </w:pPr>
          </w:p>
        </w:tc>
      </w:tr>
      <w:tr w:rsidR="00F40BE3" w:rsidTr="00F40BE3">
        <w:trPr>
          <w:gridAfter w:val="1"/>
          <w:wAfter w:w="15" w:type="dxa"/>
          <w:trHeight w:val="383"/>
        </w:trPr>
        <w:tc>
          <w:tcPr>
            <w:tcW w:w="1436" w:type="dxa"/>
          </w:tcPr>
          <w:p w:rsidR="00F40BE3" w:rsidRDefault="00F40BE3" w:rsidP="00F40BE3">
            <w:pPr>
              <w:rPr>
                <w:rStyle w:val="Fett"/>
              </w:rPr>
            </w:pPr>
            <w:r>
              <w:rPr>
                <w:rStyle w:val="Fett"/>
              </w:rPr>
              <w:t>E-Mail:</w:t>
            </w:r>
          </w:p>
        </w:tc>
        <w:tc>
          <w:tcPr>
            <w:tcW w:w="6170" w:type="dxa"/>
            <w:gridSpan w:val="3"/>
          </w:tcPr>
          <w:p w:rsidR="00F40BE3" w:rsidRDefault="00F40BE3" w:rsidP="00F40BE3">
            <w:pPr>
              <w:rPr>
                <w:rStyle w:val="Fett"/>
              </w:rPr>
            </w:pPr>
          </w:p>
        </w:tc>
        <w:tc>
          <w:tcPr>
            <w:tcW w:w="1559" w:type="dxa"/>
          </w:tcPr>
          <w:p w:rsidR="00F40BE3" w:rsidRDefault="00F40BE3" w:rsidP="00F40BE3">
            <w:pPr>
              <w:rPr>
                <w:rStyle w:val="Fett"/>
              </w:rPr>
            </w:pPr>
          </w:p>
        </w:tc>
      </w:tr>
      <w:tr w:rsidR="00F40BE3" w:rsidTr="00F40BE3">
        <w:trPr>
          <w:gridAfter w:val="1"/>
          <w:wAfter w:w="15" w:type="dxa"/>
          <w:trHeight w:val="361"/>
        </w:trPr>
        <w:tc>
          <w:tcPr>
            <w:tcW w:w="1436" w:type="dxa"/>
          </w:tcPr>
          <w:p w:rsidR="00F40BE3" w:rsidRDefault="00F40BE3" w:rsidP="00F40BE3">
            <w:pPr>
              <w:rPr>
                <w:rStyle w:val="Fett"/>
              </w:rPr>
            </w:pPr>
            <w:r>
              <w:rPr>
                <w:rStyle w:val="Fett"/>
              </w:rPr>
              <w:t>Handy Nr.:</w:t>
            </w:r>
          </w:p>
        </w:tc>
        <w:tc>
          <w:tcPr>
            <w:tcW w:w="6170" w:type="dxa"/>
            <w:gridSpan w:val="3"/>
          </w:tcPr>
          <w:p w:rsidR="00F40BE3" w:rsidRDefault="00F40BE3" w:rsidP="00F40BE3">
            <w:pPr>
              <w:rPr>
                <w:rStyle w:val="Fett"/>
              </w:rPr>
            </w:pPr>
          </w:p>
        </w:tc>
        <w:tc>
          <w:tcPr>
            <w:tcW w:w="1559" w:type="dxa"/>
          </w:tcPr>
          <w:p w:rsidR="00F40BE3" w:rsidRDefault="00F40BE3" w:rsidP="00F40BE3">
            <w:pPr>
              <w:rPr>
                <w:rStyle w:val="Fett"/>
              </w:rPr>
            </w:pPr>
          </w:p>
        </w:tc>
      </w:tr>
    </w:tbl>
    <w:p w:rsidR="00022E0B" w:rsidRDefault="00022E0B" w:rsidP="00E97279">
      <w:pPr>
        <w:tabs>
          <w:tab w:val="clear" w:pos="567"/>
          <w:tab w:val="left" w:pos="8710"/>
        </w:tabs>
        <w:ind w:left="0" w:firstLine="0"/>
        <w:rPr>
          <w:rStyle w:val="Fett"/>
        </w:rPr>
      </w:pPr>
    </w:p>
    <w:p w:rsidR="00034979" w:rsidRDefault="00034979" w:rsidP="00E97279">
      <w:pPr>
        <w:tabs>
          <w:tab w:val="clear" w:pos="567"/>
          <w:tab w:val="left" w:pos="8710"/>
        </w:tabs>
        <w:ind w:left="0" w:firstLine="0"/>
        <w:rPr>
          <w:rStyle w:val="Fett"/>
        </w:rPr>
      </w:pPr>
    </w:p>
    <w:p w:rsidR="000A7885" w:rsidRDefault="000A7885" w:rsidP="00E97279">
      <w:pPr>
        <w:tabs>
          <w:tab w:val="clear" w:pos="567"/>
          <w:tab w:val="left" w:pos="8710"/>
        </w:tabs>
        <w:ind w:left="0" w:firstLine="0"/>
        <w:rPr>
          <w:rStyle w:val="Fett"/>
          <w:sz w:val="28"/>
          <w:szCs w:val="28"/>
        </w:rPr>
      </w:pPr>
      <w:r>
        <w:rPr>
          <w:rStyle w:val="Fett"/>
          <w:sz w:val="28"/>
          <w:szCs w:val="28"/>
        </w:rPr>
        <w:t>Abrechnungsinformationen</w:t>
      </w:r>
    </w:p>
    <w:tbl>
      <w:tblPr>
        <w:tblStyle w:val="Tabellenraster"/>
        <w:tblW w:w="9261" w:type="dxa"/>
        <w:tblInd w:w="40" w:type="dxa"/>
        <w:tblLook w:val="04A0" w:firstRow="1" w:lastRow="0" w:firstColumn="1" w:lastColumn="0" w:noHBand="0" w:noVBand="1"/>
      </w:tblPr>
      <w:tblGrid>
        <w:gridCol w:w="3155"/>
        <w:gridCol w:w="2036"/>
        <w:gridCol w:w="4070"/>
      </w:tblGrid>
      <w:tr w:rsidR="000A7885" w:rsidTr="00F40BE3">
        <w:trPr>
          <w:trHeight w:val="410"/>
        </w:trPr>
        <w:tc>
          <w:tcPr>
            <w:tcW w:w="3155" w:type="dxa"/>
          </w:tcPr>
          <w:p w:rsidR="000A7885" w:rsidRDefault="000A7885" w:rsidP="000A7885">
            <w:pPr>
              <w:ind w:left="0" w:firstLine="0"/>
              <w:rPr>
                <w:rStyle w:val="Fett"/>
              </w:rPr>
            </w:pPr>
            <w:r>
              <w:rPr>
                <w:rStyle w:val="Fett"/>
              </w:rPr>
              <w:t>Bank (Name)</w:t>
            </w:r>
            <w:r w:rsidR="00263DA5">
              <w:rPr>
                <w:rStyle w:val="Fett"/>
              </w:rPr>
              <w:t>:</w:t>
            </w:r>
          </w:p>
        </w:tc>
        <w:tc>
          <w:tcPr>
            <w:tcW w:w="6106" w:type="dxa"/>
            <w:gridSpan w:val="2"/>
          </w:tcPr>
          <w:p w:rsidR="000A7885" w:rsidRDefault="000A7885" w:rsidP="000A7885">
            <w:pPr>
              <w:ind w:left="0" w:firstLine="0"/>
              <w:rPr>
                <w:rStyle w:val="Fett"/>
              </w:rPr>
            </w:pPr>
          </w:p>
        </w:tc>
      </w:tr>
      <w:tr w:rsidR="000A7885" w:rsidTr="00F40BE3">
        <w:trPr>
          <w:trHeight w:val="386"/>
        </w:trPr>
        <w:tc>
          <w:tcPr>
            <w:tcW w:w="3155" w:type="dxa"/>
          </w:tcPr>
          <w:p w:rsidR="000A7885" w:rsidRDefault="000A7885" w:rsidP="000A7885">
            <w:pPr>
              <w:ind w:left="0" w:firstLine="0"/>
              <w:rPr>
                <w:rStyle w:val="Fett"/>
              </w:rPr>
            </w:pPr>
            <w:r>
              <w:rPr>
                <w:rStyle w:val="Fett"/>
              </w:rPr>
              <w:t>IBAN</w:t>
            </w:r>
            <w:r w:rsidR="00263DA5">
              <w:rPr>
                <w:rStyle w:val="Fett"/>
              </w:rPr>
              <w:t>:</w:t>
            </w:r>
          </w:p>
        </w:tc>
        <w:tc>
          <w:tcPr>
            <w:tcW w:w="6106" w:type="dxa"/>
            <w:gridSpan w:val="2"/>
          </w:tcPr>
          <w:p w:rsidR="000A7885" w:rsidRDefault="000A7885" w:rsidP="000A7885">
            <w:pPr>
              <w:ind w:left="0" w:firstLine="0"/>
              <w:rPr>
                <w:rStyle w:val="Fett"/>
              </w:rPr>
            </w:pPr>
          </w:p>
        </w:tc>
      </w:tr>
      <w:tr w:rsidR="000A7885" w:rsidTr="00F40BE3">
        <w:trPr>
          <w:trHeight w:val="410"/>
        </w:trPr>
        <w:tc>
          <w:tcPr>
            <w:tcW w:w="3155" w:type="dxa"/>
          </w:tcPr>
          <w:p w:rsidR="000A7885" w:rsidRDefault="000A7885" w:rsidP="000A7885">
            <w:pPr>
              <w:ind w:left="0" w:firstLine="0"/>
              <w:rPr>
                <w:rStyle w:val="Fett"/>
              </w:rPr>
            </w:pPr>
            <w:r>
              <w:rPr>
                <w:rStyle w:val="Fett"/>
              </w:rPr>
              <w:t>BIC</w:t>
            </w:r>
            <w:r w:rsidR="00263DA5">
              <w:rPr>
                <w:rStyle w:val="Fett"/>
              </w:rPr>
              <w:t>:</w:t>
            </w:r>
          </w:p>
        </w:tc>
        <w:tc>
          <w:tcPr>
            <w:tcW w:w="6106" w:type="dxa"/>
            <w:gridSpan w:val="2"/>
          </w:tcPr>
          <w:p w:rsidR="000A7885" w:rsidRDefault="000A7885" w:rsidP="000A7885">
            <w:pPr>
              <w:ind w:left="0" w:firstLine="0"/>
              <w:rPr>
                <w:rStyle w:val="Fett"/>
              </w:rPr>
            </w:pPr>
          </w:p>
        </w:tc>
      </w:tr>
      <w:tr w:rsidR="000A7885" w:rsidTr="00F40BE3">
        <w:trPr>
          <w:trHeight w:val="386"/>
        </w:trPr>
        <w:tc>
          <w:tcPr>
            <w:tcW w:w="3155" w:type="dxa"/>
          </w:tcPr>
          <w:p w:rsidR="000A7885" w:rsidRDefault="000A7885" w:rsidP="000A7885">
            <w:pPr>
              <w:ind w:left="0" w:firstLine="0"/>
              <w:rPr>
                <w:rStyle w:val="Fett"/>
              </w:rPr>
            </w:pPr>
            <w:r>
              <w:rPr>
                <w:rStyle w:val="Fett"/>
              </w:rPr>
              <w:t>Zuständiges Finanzamt (Ort)</w:t>
            </w:r>
            <w:r w:rsidR="00263DA5">
              <w:rPr>
                <w:rStyle w:val="Fett"/>
              </w:rPr>
              <w:t>:</w:t>
            </w:r>
          </w:p>
        </w:tc>
        <w:tc>
          <w:tcPr>
            <w:tcW w:w="6106" w:type="dxa"/>
            <w:gridSpan w:val="2"/>
          </w:tcPr>
          <w:p w:rsidR="000A7885" w:rsidRDefault="000A7885" w:rsidP="000A7885">
            <w:pPr>
              <w:ind w:left="0" w:firstLine="0"/>
              <w:rPr>
                <w:rStyle w:val="Fett"/>
              </w:rPr>
            </w:pPr>
          </w:p>
        </w:tc>
      </w:tr>
      <w:tr w:rsidR="00986063" w:rsidTr="00986063">
        <w:trPr>
          <w:trHeight w:val="386"/>
        </w:trPr>
        <w:tc>
          <w:tcPr>
            <w:tcW w:w="3155" w:type="dxa"/>
          </w:tcPr>
          <w:p w:rsidR="00986063" w:rsidRDefault="00986063" w:rsidP="000A7885">
            <w:pPr>
              <w:ind w:left="0" w:firstLine="0"/>
              <w:rPr>
                <w:rStyle w:val="Fett"/>
              </w:rPr>
            </w:pPr>
            <w:r>
              <w:rPr>
                <w:rStyle w:val="Fett"/>
              </w:rPr>
              <w:t>Bürger der EU (ja/nein)</w:t>
            </w:r>
          </w:p>
        </w:tc>
        <w:tc>
          <w:tcPr>
            <w:tcW w:w="2036" w:type="dxa"/>
          </w:tcPr>
          <w:p w:rsidR="00986063" w:rsidRDefault="00986063" w:rsidP="000A7885">
            <w:pPr>
              <w:ind w:left="0" w:firstLine="0"/>
              <w:rPr>
                <w:rStyle w:val="Fett"/>
              </w:rPr>
            </w:pPr>
          </w:p>
        </w:tc>
        <w:tc>
          <w:tcPr>
            <w:tcW w:w="4070" w:type="dxa"/>
            <w:tcBorders>
              <w:bottom w:val="nil"/>
              <w:right w:val="nil"/>
            </w:tcBorders>
          </w:tcPr>
          <w:p w:rsidR="00986063" w:rsidRDefault="00986063" w:rsidP="000A7885">
            <w:pPr>
              <w:ind w:left="0" w:firstLine="0"/>
              <w:rPr>
                <w:rStyle w:val="Fett"/>
              </w:rPr>
            </w:pPr>
          </w:p>
        </w:tc>
      </w:tr>
    </w:tbl>
    <w:p w:rsidR="00263DA5" w:rsidRDefault="00263DA5" w:rsidP="00263DA5">
      <w:pPr>
        <w:ind w:left="0" w:firstLine="0"/>
        <w:rPr>
          <w:rStyle w:val="Fett"/>
        </w:rPr>
      </w:pPr>
    </w:p>
    <w:p w:rsidR="00F40BE3" w:rsidRDefault="00F40BE3" w:rsidP="00263DA5">
      <w:pPr>
        <w:ind w:left="0" w:firstLine="0"/>
        <w:rPr>
          <w:rStyle w:val="Fett"/>
        </w:rPr>
      </w:pPr>
    </w:p>
    <w:p w:rsidR="00F40BE3" w:rsidRPr="00263DA5" w:rsidRDefault="003141C8" w:rsidP="003141C8">
      <w:pPr>
        <w:ind w:left="0" w:firstLine="0"/>
        <w:rPr>
          <w:rStyle w:val="Fett"/>
        </w:rPr>
      </w:pPr>
      <w:r>
        <w:rPr>
          <w:rStyle w:val="Fett"/>
        </w:rPr>
        <w:t xml:space="preserve">Die Übermittlung der Daten über dieses Formblatt gilt als Einverständniserklärung zur </w:t>
      </w:r>
      <w:r w:rsidR="00986063">
        <w:rPr>
          <w:rStyle w:val="Fett"/>
        </w:rPr>
        <w:t xml:space="preserve">Speicherung und Verwendung </w:t>
      </w:r>
      <w:r>
        <w:rPr>
          <w:rStyle w:val="Fett"/>
        </w:rPr>
        <w:t xml:space="preserve">zum Zwecke der Veranstaltungsplanung und Umsetzung. </w:t>
      </w:r>
      <w:r w:rsidR="00986063">
        <w:rPr>
          <w:rStyle w:val="Fett"/>
        </w:rPr>
        <w:br/>
        <w:t>Dieses Einverständnis kann jederzeit wiederrufen werden, die Daten werden dann umgehend vernichtet.</w:t>
      </w:r>
    </w:p>
    <w:sectPr w:rsidR="00F40BE3" w:rsidRPr="00263DA5" w:rsidSect="00022E0B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7" w:right="1417" w:bottom="1134" w:left="1417" w:header="426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A1" w:rsidRDefault="00292CA1">
      <w:r>
        <w:separator/>
      </w:r>
    </w:p>
  </w:endnote>
  <w:endnote w:type="continuationSeparator" w:id="0">
    <w:p w:rsidR="00292CA1" w:rsidRDefault="0029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6E" w:rsidRDefault="003E056E">
    <w:pPr>
      <w:pStyle w:val="Fuzeile"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3E056E" w:rsidRDefault="003E056E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6E" w:rsidRDefault="002E53F9">
    <w:pPr>
      <w:pStyle w:val="Fuzeile"/>
      <w:tabs>
        <w:tab w:val="clear" w:pos="567"/>
        <w:tab w:val="clear" w:pos="4536"/>
      </w:tabs>
      <w:spacing w:line="140" w:lineRule="exact"/>
      <w:ind w:left="0" w:right="851" w:firstLine="0"/>
      <w:rPr>
        <w:sz w:val="15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CD2FA6" wp14:editId="7BA9A893">
          <wp:simplePos x="0" y="0"/>
          <wp:positionH relativeFrom="page">
            <wp:posOffset>6840855</wp:posOffset>
          </wp:positionH>
          <wp:positionV relativeFrom="page">
            <wp:posOffset>10128885</wp:posOffset>
          </wp:positionV>
          <wp:extent cx="116205" cy="116205"/>
          <wp:effectExtent l="0" t="0" r="0" b="0"/>
          <wp:wrapNone/>
          <wp:docPr id="72" name="Bild 6" descr="Bildmarke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dmarke blau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56E">
      <w:rPr>
        <w:sz w:val="15"/>
      </w:rPr>
      <w:tab/>
      <w:t xml:space="preserve">Seite </w:t>
    </w:r>
    <w:r w:rsidR="003E056E">
      <w:rPr>
        <w:sz w:val="15"/>
      </w:rPr>
      <w:fldChar w:fldCharType="begin"/>
    </w:r>
    <w:r w:rsidR="003E056E">
      <w:rPr>
        <w:sz w:val="15"/>
      </w:rPr>
      <w:instrText xml:space="preserve"> PAGE </w:instrText>
    </w:r>
    <w:r w:rsidR="003E056E">
      <w:rPr>
        <w:sz w:val="15"/>
      </w:rPr>
      <w:fldChar w:fldCharType="separate"/>
    </w:r>
    <w:r w:rsidR="00E97279">
      <w:rPr>
        <w:noProof/>
        <w:sz w:val="15"/>
      </w:rPr>
      <w:t>1</w:t>
    </w:r>
    <w:r w:rsidR="003E056E">
      <w:rPr>
        <w:sz w:val="15"/>
      </w:rPr>
      <w:fldChar w:fldCharType="end"/>
    </w:r>
    <w:r w:rsidR="003E056E">
      <w:rPr>
        <w:sz w:val="15"/>
      </w:rPr>
      <w:t xml:space="preserve"> von </w:t>
    </w:r>
    <w:r w:rsidR="003E056E">
      <w:rPr>
        <w:sz w:val="15"/>
      </w:rPr>
      <w:fldChar w:fldCharType="begin"/>
    </w:r>
    <w:r w:rsidR="003E056E">
      <w:rPr>
        <w:sz w:val="15"/>
      </w:rPr>
      <w:instrText xml:space="preserve"> NUMPAGES </w:instrText>
    </w:r>
    <w:r w:rsidR="003E056E">
      <w:rPr>
        <w:sz w:val="15"/>
      </w:rPr>
      <w:fldChar w:fldCharType="separate"/>
    </w:r>
    <w:r w:rsidR="00E97279">
      <w:rPr>
        <w:noProof/>
        <w:sz w:val="15"/>
      </w:rPr>
      <w:t>1</w:t>
    </w:r>
    <w:r w:rsidR="003E056E">
      <w:rPr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A1" w:rsidRDefault="00292CA1">
      <w:r>
        <w:separator/>
      </w:r>
    </w:p>
  </w:footnote>
  <w:footnote w:type="continuationSeparator" w:id="0">
    <w:p w:rsidR="00292CA1" w:rsidRDefault="0029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6E" w:rsidRDefault="00777511">
    <w:pPr>
      <w:pStyle w:val="Kopfzeil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1.95pt;margin-top:42.55pt;width:356.3pt;height:76.6pt;z-index:251657216;visibility:visible;mso-wrap-edited:f;mso-position-horizontal-relative:page;mso-position-vertical-relative:page" o:allowoverlap="f">
          <v:imagedata r:id="rId1" o:title=""/>
          <w10:wrap anchorx="page" anchory="page"/>
        </v:shape>
        <o:OLEObject Type="Embed" ProgID="Word.Picture.8" ShapeID="_x0000_s2050" DrawAspect="Content" ObjectID="_1711957240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0B" w:rsidRPr="00022E0B" w:rsidRDefault="00022E0B" w:rsidP="00022E0B">
    <w:pPr>
      <w:pStyle w:val="Kopfzeile"/>
      <w:ind w:hanging="40"/>
      <w:jc w:val="right"/>
    </w:pPr>
    <w:r>
      <w:rPr>
        <w:noProof/>
      </w:rPr>
      <w:drawing>
        <wp:inline distT="0" distB="0" distL="0" distR="0">
          <wp:extent cx="2539008" cy="695155"/>
          <wp:effectExtent l="0" t="0" r="0" b="0"/>
          <wp:docPr id="73" name="Grafik 73" descr="https://intern.hs-niederrhein.de/fileadmin/dateien/hochschulkommunikation/corporate_design/Downloads/hsnr-logo_bc_cmyk_b210mm_3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5" descr="https://intern.hs-niederrhein.de/fileadmin/dateien/hochschulkommunikation/corporate_design/Downloads/hsnr-logo_bc_cmyk_b210mm_3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605790" cy="713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42442"/>
    <w:multiLevelType w:val="hybridMultilevel"/>
    <w:tmpl w:val="BE72C680"/>
    <w:lvl w:ilvl="0" w:tplc="93BE6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C:\Programme\cobra\PLUS11\System\Ap_symb.doc"/>
    <w:docVar w:name="cbDoc" w:val=" 1"/>
    <w:docVar w:name="cbGoto" w:val=" 2"/>
    <w:docVar w:name="cbIns" w:val=" 2"/>
    <w:docVar w:name="dlbSymBar" w:val="Adress PLUS cobra "/>
    <w:docVar w:name="tbSymPos" w:val=" 2"/>
  </w:docVars>
  <w:rsids>
    <w:rsidRoot w:val="007D09E2"/>
    <w:rsid w:val="00022E0B"/>
    <w:rsid w:val="00034979"/>
    <w:rsid w:val="000A7885"/>
    <w:rsid w:val="001B2613"/>
    <w:rsid w:val="00263DA5"/>
    <w:rsid w:val="00282153"/>
    <w:rsid w:val="00292CA1"/>
    <w:rsid w:val="002E53F9"/>
    <w:rsid w:val="003141C8"/>
    <w:rsid w:val="003E056E"/>
    <w:rsid w:val="003E7468"/>
    <w:rsid w:val="00432C6C"/>
    <w:rsid w:val="0048164F"/>
    <w:rsid w:val="0052471D"/>
    <w:rsid w:val="005973CB"/>
    <w:rsid w:val="005E78C6"/>
    <w:rsid w:val="0061077C"/>
    <w:rsid w:val="00716205"/>
    <w:rsid w:val="00777511"/>
    <w:rsid w:val="00793EE3"/>
    <w:rsid w:val="007A6F3C"/>
    <w:rsid w:val="007D08EA"/>
    <w:rsid w:val="007D09E2"/>
    <w:rsid w:val="007E5C55"/>
    <w:rsid w:val="008273B0"/>
    <w:rsid w:val="00882BC4"/>
    <w:rsid w:val="00884661"/>
    <w:rsid w:val="00891EBF"/>
    <w:rsid w:val="0090382B"/>
    <w:rsid w:val="00986063"/>
    <w:rsid w:val="00A01B32"/>
    <w:rsid w:val="00A74BF6"/>
    <w:rsid w:val="00BB0FB3"/>
    <w:rsid w:val="00BD506F"/>
    <w:rsid w:val="00C1080D"/>
    <w:rsid w:val="00C354A5"/>
    <w:rsid w:val="00CA1239"/>
    <w:rsid w:val="00CA3E05"/>
    <w:rsid w:val="00CB453D"/>
    <w:rsid w:val="00CC2E55"/>
    <w:rsid w:val="00CE7122"/>
    <w:rsid w:val="00D052A2"/>
    <w:rsid w:val="00D06251"/>
    <w:rsid w:val="00D87D0F"/>
    <w:rsid w:val="00DA065C"/>
    <w:rsid w:val="00DC3E58"/>
    <w:rsid w:val="00E00DA0"/>
    <w:rsid w:val="00E40015"/>
    <w:rsid w:val="00E605BD"/>
    <w:rsid w:val="00E85E6B"/>
    <w:rsid w:val="00E97279"/>
    <w:rsid w:val="00EA1564"/>
    <w:rsid w:val="00EC39CE"/>
    <w:rsid w:val="00EF6967"/>
    <w:rsid w:val="00F4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98EB2D6"/>
  <w15:docId w15:val="{E4D658EC-8C58-4AC9-BB85-4AD3B342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67"/>
      </w:tabs>
      <w:ind w:left="40" w:firstLine="53"/>
    </w:pPr>
    <w:rPr>
      <w:rFonts w:cs="Arial"/>
      <w:sz w:val="22"/>
      <w:szCs w:val="15"/>
    </w:rPr>
  </w:style>
  <w:style w:type="paragraph" w:styleId="berschrift1">
    <w:name w:val="heading 1"/>
    <w:basedOn w:val="Standard"/>
    <w:next w:val="Standard"/>
    <w:link w:val="berschrift1Zchn"/>
    <w:qFormat/>
    <w:rsid w:val="00E972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ParagraphStyle">
    <w:name w:val="NormalParagraphStyle"/>
    <w:basedOn w:val="Standard"/>
    <w:pPr>
      <w:tabs>
        <w:tab w:val="clear" w:pos="567"/>
      </w:tabs>
      <w:autoSpaceDE w:val="0"/>
      <w:autoSpaceDN w:val="0"/>
      <w:adjustRightInd w:val="0"/>
      <w:spacing w:line="288" w:lineRule="auto"/>
      <w:ind w:left="0" w:firstLine="0"/>
      <w:textAlignment w:val="center"/>
    </w:pPr>
    <w:rPr>
      <w:rFonts w:cs="Times New Roman"/>
      <w:color w:val="000000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qFormat/>
    <w:rsid w:val="00E972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E972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rsid w:val="00E972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E97279"/>
    <w:rPr>
      <w:color w:val="808080"/>
    </w:rPr>
  </w:style>
  <w:style w:type="character" w:styleId="Fett">
    <w:name w:val="Strong"/>
    <w:basedOn w:val="Absatz-Standardschriftart"/>
    <w:qFormat/>
    <w:rsid w:val="00022E0B"/>
    <w:rPr>
      <w:b/>
      <w:bCs/>
    </w:rPr>
  </w:style>
  <w:style w:type="table" w:styleId="Tabellenraster">
    <w:name w:val="Table Grid"/>
    <w:basedOn w:val="NormaleTabelle"/>
    <w:rsid w:val="000A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finger\Desktop\HN-Briefbogen%20Marketingabteilun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AAF77EAA07448AA30A3B0991037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A5B59-3A8D-4307-A234-2DB9030BACE6}"/>
      </w:docPartPr>
      <w:docPartBody>
        <w:p w:rsidR="00E76BBA" w:rsidRDefault="00ED68AF" w:rsidP="00ED68AF">
          <w:pPr>
            <w:pStyle w:val="63AAF77EAA07448AA30A3B0991037E0E"/>
          </w:pPr>
          <w:r w:rsidRPr="00F85636"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AF"/>
    <w:rsid w:val="00E76BBA"/>
    <w:rsid w:val="00E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68AF"/>
    <w:rPr>
      <w:color w:val="808080"/>
    </w:rPr>
  </w:style>
  <w:style w:type="paragraph" w:customStyle="1" w:styleId="63AAF77EAA07448AA30A3B0991037E0E">
    <w:name w:val="63AAF77EAA07448AA30A3B0991037E0E"/>
    <w:rsid w:val="00ED6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2022-04-20T00:00:00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HN-Briefbogen Marketingabteilung.dot</Template>
  <TotalTime>0</TotalTime>
  <Pages>1</Pages>
  <Words>121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Niederrhein   Postfach 10 07 62     47805 Krefeld</vt:lpstr>
    </vt:vector>
  </TitlesOfParts>
  <Company>Hochschule Niederrhein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Niederrhein   Postfach 10 07 62     47805 Krefeld</dc:title>
  <dc:creator>Eufinger, Maike</dc:creator>
  <cp:lastModifiedBy>Fiorenza, Steffen</cp:lastModifiedBy>
  <cp:revision>5</cp:revision>
  <cp:lastPrinted>2014-10-29T10:24:00Z</cp:lastPrinted>
  <dcterms:created xsi:type="dcterms:W3CDTF">2022-04-07T09:23:00Z</dcterms:created>
  <dcterms:modified xsi:type="dcterms:W3CDTF">2022-04-20T08:54:00Z</dcterms:modified>
</cp:coreProperties>
</file>